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60" w:rsidRPr="00560EA5" w:rsidRDefault="002B0860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:rsidR="002B0860" w:rsidRPr="00011C0F" w:rsidRDefault="002B0860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:rsidR="002B0860" w:rsidRPr="00011C0F" w:rsidRDefault="002B0860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НОВОГРОМОВСКОЕ</w:t>
      </w:r>
      <w:r w:rsidRPr="00011C0F">
        <w:rPr>
          <w:sz w:val="28"/>
          <w:szCs w:val="28"/>
        </w:rPr>
        <w:t xml:space="preserve"> МУНИЦИПАЛЬНОЕ ОБРАЗОВАНИЕ</w:t>
      </w:r>
    </w:p>
    <w:p w:rsidR="002B0860" w:rsidRDefault="002B086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:rsidR="002B0860" w:rsidRDefault="002B086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2B0860" w:rsidRPr="00011C0F" w:rsidRDefault="002B0860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0860" w:rsidRDefault="002B0860" w:rsidP="00FA23EE">
      <w:pPr>
        <w:jc w:val="both"/>
        <w:rPr>
          <w:sz w:val="28"/>
          <w:szCs w:val="28"/>
        </w:rPr>
      </w:pPr>
    </w:p>
    <w:p w:rsidR="002B0860" w:rsidRDefault="002B0860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17.09.2019 № 189</w:t>
      </w:r>
    </w:p>
    <w:p w:rsidR="002B0860" w:rsidRPr="0061072B" w:rsidRDefault="002B0860" w:rsidP="00FA23EE">
      <w:pPr>
        <w:rPr>
          <w:sz w:val="28"/>
          <w:szCs w:val="28"/>
        </w:rPr>
      </w:pPr>
      <w:r>
        <w:rPr>
          <w:sz w:val="28"/>
          <w:szCs w:val="28"/>
        </w:rPr>
        <w:t>с. Новогромово</w:t>
      </w:r>
    </w:p>
    <w:p w:rsidR="002B0860" w:rsidRPr="000657C1" w:rsidRDefault="002B0860" w:rsidP="005E17D7">
      <w:pPr>
        <w:jc w:val="both"/>
        <w:rPr>
          <w:b/>
        </w:rPr>
      </w:pPr>
    </w:p>
    <w:p w:rsidR="002B0860" w:rsidRPr="00811530" w:rsidRDefault="002B0860" w:rsidP="0068348E">
      <w:pPr>
        <w:jc w:val="center"/>
        <w:rPr>
          <w:b/>
          <w:sz w:val="28"/>
          <w:szCs w:val="28"/>
        </w:rPr>
      </w:pPr>
      <w:r w:rsidRPr="00811530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811530">
        <w:rPr>
          <w:b/>
          <w:bCs/>
          <w:color w:val="000000"/>
          <w:sz w:val="28"/>
          <w:szCs w:val="28"/>
        </w:rPr>
        <w:t>«</w:t>
      </w:r>
      <w:r w:rsidRPr="00811530">
        <w:rPr>
          <w:b/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</w:t>
      </w:r>
    </w:p>
    <w:p w:rsidR="002B0860" w:rsidRPr="0068348E" w:rsidRDefault="002B0860" w:rsidP="0068348E">
      <w:pPr>
        <w:jc w:val="center"/>
        <w:rPr>
          <w:b/>
        </w:rPr>
      </w:pPr>
    </w:p>
    <w:p w:rsidR="002B0860" w:rsidRPr="00FA23EE" w:rsidRDefault="002B0860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>
        <w:rPr>
          <w:sz w:val="28"/>
          <w:szCs w:val="28"/>
        </w:rPr>
        <w:t>Новогромовского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Ново</w:t>
      </w:r>
      <w:r>
        <w:rPr>
          <w:sz w:val="28"/>
          <w:szCs w:val="28"/>
        </w:rPr>
        <w:t xml:space="preserve">громовского </w:t>
      </w:r>
      <w:r w:rsidRPr="00FA23EE">
        <w:rPr>
          <w:sz w:val="28"/>
          <w:szCs w:val="28"/>
        </w:rPr>
        <w:t>муниципального образования,  утвержденным постановле</w:t>
      </w:r>
      <w:r>
        <w:rPr>
          <w:sz w:val="28"/>
          <w:szCs w:val="28"/>
        </w:rPr>
        <w:t>нием администрации Новогромовского</w:t>
      </w:r>
      <w:r w:rsidRPr="00FA23EE">
        <w:rPr>
          <w:sz w:val="28"/>
          <w:szCs w:val="28"/>
        </w:rPr>
        <w:t xml:space="preserve"> муниципального образования от  </w:t>
      </w:r>
      <w:r>
        <w:rPr>
          <w:sz w:val="28"/>
          <w:szCs w:val="28"/>
        </w:rPr>
        <w:t>28.05.2018 № 75, руководствуясь статьями 36</w:t>
      </w:r>
      <w:r w:rsidRPr="00FA23EE">
        <w:rPr>
          <w:sz w:val="28"/>
          <w:szCs w:val="28"/>
        </w:rPr>
        <w:t>, 43, Устава Н</w:t>
      </w:r>
      <w:r>
        <w:rPr>
          <w:sz w:val="28"/>
          <w:szCs w:val="28"/>
        </w:rPr>
        <w:t xml:space="preserve">овогромовского </w:t>
      </w:r>
      <w:r w:rsidRPr="00FA23EE">
        <w:rPr>
          <w:sz w:val="28"/>
          <w:szCs w:val="28"/>
        </w:rPr>
        <w:t>муниципального образования, администрация Н</w:t>
      </w:r>
      <w:r>
        <w:rPr>
          <w:sz w:val="28"/>
          <w:szCs w:val="28"/>
        </w:rPr>
        <w:t>овогромовского</w:t>
      </w:r>
      <w:r w:rsidRPr="00FA23EE">
        <w:rPr>
          <w:sz w:val="28"/>
          <w:szCs w:val="28"/>
        </w:rPr>
        <w:t xml:space="preserve"> муниципального образования</w:t>
      </w:r>
    </w:p>
    <w:p w:rsidR="002B0860" w:rsidRPr="00FA23EE" w:rsidRDefault="002B0860" w:rsidP="00FA23EE">
      <w:pPr>
        <w:jc w:val="center"/>
        <w:rPr>
          <w:b/>
        </w:rPr>
      </w:pPr>
    </w:p>
    <w:p w:rsidR="002B0860" w:rsidRPr="00FA23EE" w:rsidRDefault="002B0860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A23EE">
        <w:rPr>
          <w:b/>
          <w:sz w:val="28"/>
          <w:szCs w:val="28"/>
        </w:rPr>
        <w:t>т:</w:t>
      </w:r>
    </w:p>
    <w:p w:rsidR="002B0860" w:rsidRPr="00FA23EE" w:rsidRDefault="002B0860" w:rsidP="00FA23EE">
      <w:pPr>
        <w:jc w:val="center"/>
        <w:rPr>
          <w:b/>
        </w:rPr>
      </w:pPr>
    </w:p>
    <w:p w:rsidR="002B0860" w:rsidRPr="0068348E" w:rsidRDefault="002B0860" w:rsidP="0068348E">
      <w:pPr>
        <w:ind w:firstLine="600"/>
        <w:jc w:val="both"/>
        <w:rPr>
          <w:b/>
          <w:sz w:val="28"/>
          <w:szCs w:val="28"/>
        </w:rPr>
      </w:pPr>
      <w:r w:rsidRPr="000657C1">
        <w:rPr>
          <w:sz w:val="28"/>
          <w:szCs w:val="28"/>
        </w:rPr>
        <w:t xml:space="preserve">1. </w:t>
      </w:r>
      <w:r w:rsidRPr="0068348E">
        <w:rPr>
          <w:sz w:val="28"/>
          <w:szCs w:val="28"/>
        </w:rPr>
        <w:t xml:space="preserve">Внести в муниципальную программу </w:t>
      </w:r>
      <w:r w:rsidRPr="0068348E">
        <w:rPr>
          <w:bCs/>
          <w:color w:val="000000"/>
          <w:sz w:val="28"/>
          <w:szCs w:val="28"/>
        </w:rPr>
        <w:t>«</w:t>
      </w:r>
      <w:r w:rsidRPr="0068348E">
        <w:rPr>
          <w:sz w:val="28"/>
          <w:szCs w:val="28"/>
        </w:rPr>
        <w:t>Развитие дорожного хозяйства на территории Новогромовского муниципального образования на 2019-2021 годы», утвержденную постановлением администрации Новогромовского мун</w:t>
      </w:r>
      <w:r>
        <w:rPr>
          <w:sz w:val="28"/>
          <w:szCs w:val="28"/>
        </w:rPr>
        <w:t>иципального образования от 21.05.2019 № 122</w:t>
      </w:r>
      <w:r w:rsidRPr="0068348E">
        <w:rPr>
          <w:sz w:val="28"/>
          <w:szCs w:val="28"/>
        </w:rPr>
        <w:t xml:space="preserve"> (далее муниципальная программа), следующие изменения и дополнения:</w:t>
      </w:r>
    </w:p>
    <w:p w:rsidR="002B0860" w:rsidRDefault="002B0860" w:rsidP="0068348E">
      <w:pPr>
        <w:ind w:firstLine="600"/>
        <w:jc w:val="both"/>
        <w:rPr>
          <w:sz w:val="28"/>
          <w:szCs w:val="28"/>
        </w:rPr>
      </w:pPr>
      <w:r w:rsidRPr="0068348E">
        <w:rPr>
          <w:sz w:val="28"/>
          <w:szCs w:val="28"/>
        </w:rPr>
        <w:t xml:space="preserve">1.1. Приложение 1 к муниципальной программе Новогромовского муниципального образования «Развитие дорожного хозяйства на территории </w:t>
      </w:r>
      <w:r w:rsidRPr="0068348E">
        <w:rPr>
          <w:sz w:val="28"/>
          <w:szCs w:val="28"/>
        </w:rPr>
        <w:br/>
        <w:t>Новогромовского муниципального образования</w:t>
      </w:r>
      <w:r>
        <w:rPr>
          <w:sz w:val="28"/>
          <w:szCs w:val="28"/>
        </w:rPr>
        <w:t xml:space="preserve"> </w:t>
      </w:r>
      <w:r w:rsidRPr="0068348E">
        <w:rPr>
          <w:sz w:val="28"/>
          <w:szCs w:val="28"/>
        </w:rPr>
        <w:t>на 2019-2021 годы»</w:t>
      </w:r>
      <w:r>
        <w:rPr>
          <w:sz w:val="28"/>
          <w:szCs w:val="28"/>
        </w:rPr>
        <w:t>, изложить в следующей редакции:</w:t>
      </w:r>
    </w:p>
    <w:p w:rsidR="002B0860" w:rsidRPr="0068348E" w:rsidRDefault="002B0860" w:rsidP="006834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B0860" w:rsidRDefault="002B0860" w:rsidP="005B2A97">
      <w:pPr>
        <w:ind w:firstLine="851"/>
        <w:jc w:val="both"/>
        <w:sectPr w:rsidR="002B0860" w:rsidSect="00027575">
          <w:headerReference w:type="even" r:id="rId7"/>
          <w:headerReference w:type="default" r:id="rId8"/>
          <w:headerReference w:type="first" r:id="rId9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2B0860" w:rsidRPr="00716CD3" w:rsidRDefault="002B0860" w:rsidP="002D590B">
      <w:pPr>
        <w:ind w:left="9214"/>
        <w:jc w:val="right"/>
      </w:pPr>
      <w:r>
        <w:t xml:space="preserve">ПРИЛОЖЕНИЕ </w:t>
      </w:r>
      <w:r w:rsidRPr="00716CD3">
        <w:t>1</w:t>
      </w:r>
    </w:p>
    <w:p w:rsidR="002B0860" w:rsidRPr="00716CD3" w:rsidRDefault="002B0860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:rsidR="002B0860" w:rsidRPr="00716CD3" w:rsidRDefault="002B0860" w:rsidP="002D590B">
      <w:pPr>
        <w:ind w:left="4200" w:hanging="36"/>
        <w:jc w:val="right"/>
      </w:pPr>
      <w:r w:rsidRPr="00716CD3">
        <w:t>Н</w:t>
      </w:r>
      <w:r>
        <w:t>овогромовского</w:t>
      </w:r>
      <w:r w:rsidRPr="00716CD3">
        <w:t xml:space="preserve"> муниципального образования</w:t>
      </w:r>
    </w:p>
    <w:p w:rsidR="002B0860" w:rsidRDefault="002B0860" w:rsidP="002D590B">
      <w:pPr>
        <w:ind w:left="4200" w:hanging="36"/>
        <w:jc w:val="right"/>
      </w:pPr>
      <w:r w:rsidRPr="00716CD3">
        <w:t>«Развитие дорожного хозяйства</w:t>
      </w:r>
      <w:r>
        <w:t xml:space="preserve"> </w:t>
      </w:r>
      <w:r w:rsidRPr="00716CD3">
        <w:t xml:space="preserve">на территории </w:t>
      </w:r>
      <w:r>
        <w:br/>
        <w:t>Новогромовского</w:t>
      </w:r>
      <w:r w:rsidRPr="00716CD3">
        <w:t xml:space="preserve"> </w:t>
      </w:r>
      <w:r>
        <w:t>муниципального образования</w:t>
      </w:r>
    </w:p>
    <w:p w:rsidR="002B0860" w:rsidRPr="00716CD3" w:rsidRDefault="002B0860" w:rsidP="002D590B">
      <w:pPr>
        <w:ind w:left="4200" w:hanging="36"/>
        <w:jc w:val="right"/>
      </w:pPr>
      <w:r w:rsidRPr="00716CD3">
        <w:t>на 2019-2021 годы»</w:t>
      </w:r>
    </w:p>
    <w:p w:rsidR="002B0860" w:rsidRPr="00716CD3" w:rsidRDefault="002B0860" w:rsidP="008339B2">
      <w:pPr>
        <w:ind w:left="8080" w:hanging="36"/>
        <w:jc w:val="right"/>
        <w:rPr>
          <w:b/>
        </w:rPr>
      </w:pPr>
    </w:p>
    <w:p w:rsidR="002B0860" w:rsidRPr="00B51FAD" w:rsidRDefault="002B0860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2B0860" w:rsidRDefault="002B0860" w:rsidP="007A0B20"/>
    <w:p w:rsidR="002B0860" w:rsidRDefault="002B0860" w:rsidP="007A0B20"/>
    <w:tbl>
      <w:tblPr>
        <w:tblW w:w="19857" w:type="dxa"/>
        <w:tblInd w:w="534" w:type="dxa"/>
        <w:tblLayout w:type="fixed"/>
        <w:tblLook w:val="00A0"/>
      </w:tblPr>
      <w:tblGrid>
        <w:gridCol w:w="723"/>
        <w:gridCol w:w="4096"/>
        <w:gridCol w:w="1985"/>
        <w:gridCol w:w="2693"/>
        <w:gridCol w:w="1701"/>
        <w:gridCol w:w="1134"/>
        <w:gridCol w:w="1134"/>
        <w:gridCol w:w="1243"/>
        <w:gridCol w:w="1715"/>
        <w:gridCol w:w="1715"/>
        <w:gridCol w:w="1718"/>
      </w:tblGrid>
      <w:tr w:rsidR="002B0860" w:rsidRPr="002D590B" w:rsidTr="005C5F4A">
        <w:trPr>
          <w:gridAfter w:val="3"/>
          <w:wAfter w:w="5148" w:type="dxa"/>
          <w:trHeight w:val="55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№ п/п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тыс. руб.</w:t>
            </w:r>
          </w:p>
        </w:tc>
      </w:tr>
      <w:tr w:rsidR="002B0860" w:rsidRPr="002D590B" w:rsidTr="005C5F4A">
        <w:trPr>
          <w:gridAfter w:val="3"/>
          <w:wAfter w:w="5148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 том числе по годам</w:t>
            </w:r>
          </w:p>
        </w:tc>
      </w:tr>
      <w:tr w:rsidR="002B0860" w:rsidRPr="002D590B" w:rsidTr="005C5F4A">
        <w:trPr>
          <w:gridAfter w:val="3"/>
          <w:wAfter w:w="5148" w:type="dxa"/>
          <w:trHeight w:val="2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2021 год</w:t>
            </w:r>
          </w:p>
        </w:tc>
      </w:tr>
      <w:tr w:rsidR="002B0860" w:rsidRPr="002D590B" w:rsidTr="005C5F4A">
        <w:trPr>
          <w:gridAfter w:val="3"/>
          <w:wAfter w:w="5148" w:type="dxa"/>
          <w:trHeight w:val="254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8</w:t>
            </w:r>
          </w:p>
        </w:tc>
      </w:tr>
      <w:tr w:rsidR="002B0860" w:rsidRPr="002D590B" w:rsidTr="008339B2">
        <w:trPr>
          <w:trHeight w:val="397"/>
        </w:trPr>
        <w:tc>
          <w:tcPr>
            <w:tcW w:w="147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0860" w:rsidRPr="002D590B" w:rsidRDefault="002B0860" w:rsidP="0065187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Н</w:t>
            </w:r>
            <w:r>
              <w:rPr>
                <w:b/>
                <w:sz w:val="21"/>
                <w:szCs w:val="21"/>
              </w:rPr>
              <w:t xml:space="preserve">овогромовского </w:t>
            </w:r>
            <w:r w:rsidRPr="002D590B">
              <w:rPr>
                <w:b/>
                <w:sz w:val="21"/>
                <w:szCs w:val="21"/>
              </w:rPr>
              <w:t>муниципального образования на 2019-2021 годы»</w:t>
            </w:r>
          </w:p>
        </w:tc>
        <w:tc>
          <w:tcPr>
            <w:tcW w:w="1715" w:type="dxa"/>
          </w:tcPr>
          <w:p w:rsidR="002B0860" w:rsidRPr="002D590B" w:rsidRDefault="002B0860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5" w:type="dxa"/>
          </w:tcPr>
          <w:p w:rsidR="002B0860" w:rsidRPr="002D590B" w:rsidRDefault="002B0860" w:rsidP="00FE0625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 </w:t>
            </w:r>
          </w:p>
        </w:tc>
      </w:tr>
      <w:tr w:rsidR="002B0860" w:rsidRPr="002D590B" w:rsidTr="00084E8C">
        <w:trPr>
          <w:gridAfter w:val="3"/>
          <w:wAfter w:w="5148" w:type="dxa"/>
          <w:trHeight w:val="228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FE0625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5C5F4A" w:rsidRDefault="002B0860" w:rsidP="00FE0625">
            <w:pPr>
              <w:jc w:val="center"/>
              <w:rPr>
                <w:b/>
                <w:sz w:val="21"/>
                <w:szCs w:val="21"/>
              </w:rPr>
            </w:pPr>
            <w:r w:rsidRPr="005C5F4A">
              <w:rPr>
                <w:b/>
                <w:sz w:val="21"/>
                <w:szCs w:val="21"/>
              </w:rPr>
              <w:t>Администрация Ново</w:t>
            </w:r>
            <w:r>
              <w:rPr>
                <w:b/>
                <w:sz w:val="21"/>
                <w:szCs w:val="21"/>
              </w:rPr>
              <w:t>громовского</w:t>
            </w:r>
            <w:r w:rsidRPr="005C5F4A">
              <w:rPr>
                <w:b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2B0860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FE0625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FE062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1344,9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4A372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1863,1</w:t>
            </w:r>
          </w:p>
        </w:tc>
      </w:tr>
      <w:tr w:rsidR="002B0860" w:rsidRPr="002D590B" w:rsidTr="00084E8C">
        <w:trPr>
          <w:gridAfter w:val="3"/>
          <w:wAfter w:w="5148" w:type="dxa"/>
          <w:trHeight w:val="3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  <w:trHeight w:val="2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1</w:t>
            </w:r>
          </w:p>
          <w:p w:rsidR="002B0860" w:rsidRPr="002D590B" w:rsidRDefault="002B0860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Default="002B0860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>
              <w:rPr>
                <w:sz w:val="21"/>
                <w:szCs w:val="21"/>
              </w:rPr>
              <w:t xml:space="preserve"> </w:t>
            </w:r>
          </w:p>
          <w:p w:rsidR="002B0860" w:rsidRPr="002D590B" w:rsidRDefault="002B0860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2D590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</w:t>
            </w:r>
            <w:r w:rsidRPr="00E6300E">
              <w:rPr>
                <w:b/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860" w:rsidRPr="00E6300E" w:rsidRDefault="002B0860" w:rsidP="002D590B">
            <w:pPr>
              <w:jc w:val="center"/>
              <w:rPr>
                <w:b/>
                <w:sz w:val="21"/>
                <w:szCs w:val="21"/>
              </w:rPr>
            </w:pPr>
            <w:r w:rsidRPr="00E6300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753</w:t>
            </w:r>
            <w:r w:rsidRPr="00E6300E">
              <w:rPr>
                <w:b/>
                <w:sz w:val="21"/>
                <w:szCs w:val="21"/>
              </w:rPr>
              <w:t>,1</w:t>
            </w:r>
          </w:p>
        </w:tc>
      </w:tr>
      <w:tr w:rsidR="002B0860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</w:t>
            </w:r>
            <w:r w:rsidRPr="00E6300E">
              <w:rPr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753</w:t>
            </w:r>
            <w:r w:rsidRPr="00E6300E">
              <w:rPr>
                <w:sz w:val="21"/>
                <w:szCs w:val="21"/>
              </w:rPr>
              <w:t>,1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E6300E" w:rsidRDefault="002B0860" w:rsidP="002D590B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1.1.1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2B0860" w:rsidRPr="008545E4" w:rsidRDefault="002B0860" w:rsidP="00F71A01">
            <w:pPr>
              <w:rPr>
                <w:u w:val="single"/>
              </w:rPr>
            </w:pPr>
            <w:r w:rsidRPr="002D590B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Default="002B0860" w:rsidP="00716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  <w:p w:rsidR="002B0860" w:rsidRPr="001D3299" w:rsidRDefault="002B0860" w:rsidP="000657C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</w:t>
            </w:r>
            <w:r w:rsidRPr="00E6300E">
              <w:rPr>
                <w:b/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b/>
                <w:sz w:val="21"/>
                <w:szCs w:val="21"/>
              </w:rPr>
            </w:pPr>
            <w:r w:rsidRPr="00E6300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753</w:t>
            </w:r>
            <w:r w:rsidRPr="00E6300E">
              <w:rPr>
                <w:b/>
                <w:sz w:val="21"/>
                <w:szCs w:val="21"/>
              </w:rPr>
              <w:t>,1</w:t>
            </w:r>
          </w:p>
        </w:tc>
      </w:tr>
      <w:tr w:rsidR="002B0860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3</w:t>
            </w:r>
            <w:r w:rsidRPr="00E6300E">
              <w:rPr>
                <w:sz w:val="21"/>
                <w:szCs w:val="21"/>
              </w:rPr>
              <w:t>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860" w:rsidRPr="00E6300E" w:rsidRDefault="002B0860" w:rsidP="004A3722">
            <w:pPr>
              <w:jc w:val="center"/>
              <w:rPr>
                <w:sz w:val="21"/>
                <w:szCs w:val="21"/>
              </w:rPr>
            </w:pPr>
            <w:r w:rsidRPr="00E6300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753</w:t>
            </w:r>
            <w:r w:rsidRPr="00E6300E">
              <w:rPr>
                <w:sz w:val="21"/>
                <w:szCs w:val="21"/>
              </w:rPr>
              <w:t>,1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t xml:space="preserve">и </w:t>
            </w:r>
            <w:r w:rsidRPr="002D590B">
              <w:rPr>
                <w:sz w:val="21"/>
                <w:szCs w:val="21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2</w:t>
            </w:r>
          </w:p>
          <w:p w:rsidR="002B0860" w:rsidRPr="002D590B" w:rsidRDefault="002B0860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Default="002B0860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  <w:r w:rsidRPr="00554FF1">
              <w:rPr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50,0</w:t>
            </w:r>
          </w:p>
        </w:tc>
      </w:tr>
      <w:tr w:rsidR="002B0860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5C5F4A">
            <w:pPr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50,0</w:t>
            </w:r>
          </w:p>
        </w:tc>
      </w:tr>
      <w:tr w:rsidR="002B0860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5C5F4A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2B0860" w:rsidRPr="002D590B" w:rsidRDefault="002B0860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Устройство пешеходных переходов и разметки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Default="002B0860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71A0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314E93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1.2.2.</w:t>
            </w:r>
          </w:p>
        </w:tc>
        <w:tc>
          <w:tcPr>
            <w:tcW w:w="4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2</w:t>
            </w:r>
          </w:p>
          <w:p w:rsidR="002B0860" w:rsidRPr="002D590B" w:rsidRDefault="002B0860" w:rsidP="00F71A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bookmarkStart w:id="0" w:name="_GoBack"/>
            <w:bookmarkEnd w:id="0"/>
            <w:r w:rsidRPr="002D590B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815083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92,2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</w:t>
            </w:r>
            <w:r w:rsidRPr="002D590B">
              <w:rPr>
                <w:b/>
                <w:i/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E06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815083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FE06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2D590B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1.3.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Основное мероприятие 3</w:t>
            </w:r>
          </w:p>
          <w:p w:rsidR="002B0860" w:rsidRPr="002D590B" w:rsidRDefault="002B0860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Default="002B0860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b/>
                <w:sz w:val="21"/>
                <w:szCs w:val="21"/>
              </w:rPr>
            </w:pPr>
            <w:r w:rsidRPr="002D590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  <w:r w:rsidRPr="002D590B">
              <w:rPr>
                <w:b/>
                <w:sz w:val="21"/>
                <w:szCs w:val="21"/>
              </w:rPr>
              <w:t>,0</w:t>
            </w:r>
          </w:p>
        </w:tc>
      </w:tr>
      <w:tr w:rsidR="002B0860" w:rsidRPr="002D590B" w:rsidTr="00084E8C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1.3.1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  <w:u w:val="single"/>
              </w:rPr>
            </w:pPr>
            <w:r w:rsidRPr="002D590B">
              <w:rPr>
                <w:sz w:val="21"/>
                <w:szCs w:val="21"/>
                <w:u w:val="single"/>
              </w:rPr>
              <w:t>Мероприятие 1</w:t>
            </w:r>
          </w:p>
          <w:p w:rsidR="002B0860" w:rsidRPr="002D590B" w:rsidRDefault="002B0860" w:rsidP="00F71A01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r>
              <w:rPr>
                <w:sz w:val="21"/>
                <w:szCs w:val="21"/>
              </w:rPr>
              <w:t>Новогромовского</w:t>
            </w:r>
            <w:r w:rsidRPr="002D590B">
              <w:rPr>
                <w:sz w:val="21"/>
                <w:szCs w:val="21"/>
              </w:rPr>
              <w:t xml:space="preserve"> муниципального образования и земельные участки под ними, сооружений на них.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860" w:rsidRDefault="002B0860" w:rsidP="005C5F4A">
            <w:pPr>
              <w:jc w:val="center"/>
            </w:pPr>
            <w:r>
              <w:rPr>
                <w:sz w:val="21"/>
                <w:szCs w:val="21"/>
              </w:rPr>
              <w:t xml:space="preserve">Администрация Новогромовского </w:t>
            </w:r>
            <w:r w:rsidRPr="002D590B">
              <w:rPr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b/>
                <w:i/>
                <w:sz w:val="21"/>
                <w:szCs w:val="21"/>
              </w:rPr>
            </w:pPr>
            <w:r w:rsidRPr="002D590B">
              <w:rPr>
                <w:b/>
                <w:i/>
                <w:sz w:val="21"/>
                <w:szCs w:val="2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4A372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Pr="002D590B">
              <w:rPr>
                <w:b/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150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4A3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Pr="002D590B">
              <w:rPr>
                <w:sz w:val="21"/>
                <w:szCs w:val="21"/>
              </w:rPr>
              <w:t>,0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  <w:tr w:rsidR="002B0860" w:rsidRPr="002D590B" w:rsidTr="005C5F4A">
        <w:trPr>
          <w:gridAfter w:val="3"/>
          <w:wAfter w:w="5148" w:type="dxa"/>
          <w:trHeight w:val="15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F71A0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0860" w:rsidRPr="002D590B" w:rsidRDefault="002B0860" w:rsidP="005C5F4A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0,0</w:t>
            </w:r>
          </w:p>
        </w:tc>
      </w:tr>
    </w:tbl>
    <w:p w:rsidR="002B0860" w:rsidRDefault="002B0860" w:rsidP="007A0B20">
      <w:pPr>
        <w:ind w:left="10116" w:firstLine="504"/>
        <w:jc w:val="both"/>
      </w:pPr>
    </w:p>
    <w:p w:rsidR="002B0860" w:rsidRDefault="002B0860" w:rsidP="007A0B20">
      <w:pPr>
        <w:ind w:left="10116" w:firstLine="504"/>
        <w:jc w:val="both"/>
        <w:sectPr w:rsidR="002B0860" w:rsidSect="002D590B">
          <w:pgSz w:w="16837" w:h="11905" w:orient="landscape"/>
          <w:pgMar w:top="1134" w:right="1134" w:bottom="1418" w:left="1134" w:header="720" w:footer="720" w:gutter="0"/>
          <w:cols w:space="720"/>
          <w:noEndnote/>
          <w:titlePg/>
          <w:docGrid w:linePitch="326"/>
        </w:sectPr>
      </w:pPr>
    </w:p>
    <w:p w:rsidR="002B0860" w:rsidRPr="00C31685" w:rsidRDefault="002B0860" w:rsidP="00C31685">
      <w:pPr>
        <w:shd w:val="clear" w:color="auto" w:fill="FFFFFF"/>
        <w:ind w:firstLine="720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2. Главному специалисту администрации А.В. Машукову опубликовать настоящее постановление в издании «Новогромовский вестник», в информационно-телекоммуникационной сети «Интернет» в подразделе «Новогромовское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C31685">
        <w:rPr>
          <w:sz w:val="28"/>
          <w:szCs w:val="28"/>
          <w:lang w:val="en-US"/>
        </w:rPr>
        <w:t>cher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irkobl</w:t>
      </w:r>
      <w:r w:rsidRPr="00C31685">
        <w:rPr>
          <w:sz w:val="28"/>
          <w:szCs w:val="28"/>
        </w:rPr>
        <w:t>.</w:t>
      </w:r>
      <w:r w:rsidRPr="00C31685">
        <w:rPr>
          <w:sz w:val="28"/>
          <w:szCs w:val="28"/>
          <w:lang w:val="en-US"/>
        </w:rPr>
        <w:t>ru</w:t>
      </w:r>
      <w:r w:rsidRPr="00C31685">
        <w:rPr>
          <w:sz w:val="28"/>
          <w:szCs w:val="28"/>
        </w:rPr>
        <w:t>).</w:t>
      </w:r>
    </w:p>
    <w:p w:rsidR="002B0860" w:rsidRPr="00C31685" w:rsidRDefault="002B0860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2B0860" w:rsidRPr="00C31685" w:rsidRDefault="002B0860" w:rsidP="00C31685">
      <w:pPr>
        <w:ind w:firstLine="709"/>
        <w:jc w:val="both"/>
        <w:rPr>
          <w:sz w:val="28"/>
          <w:szCs w:val="28"/>
        </w:rPr>
      </w:pPr>
      <w:r w:rsidRPr="00C31685">
        <w:rPr>
          <w:sz w:val="28"/>
          <w:szCs w:val="28"/>
        </w:rPr>
        <w:t>4. Контроль за исполнением данного постановления возложить на главу Новогромовского муниципального образования В.М. Липина</w:t>
      </w:r>
    </w:p>
    <w:p w:rsidR="002B0860" w:rsidRPr="00C31685" w:rsidRDefault="002B0860" w:rsidP="00C31685">
      <w:pPr>
        <w:ind w:firstLine="709"/>
        <w:jc w:val="both"/>
        <w:rPr>
          <w:sz w:val="28"/>
          <w:szCs w:val="28"/>
        </w:rPr>
      </w:pPr>
    </w:p>
    <w:p w:rsidR="002B0860" w:rsidRPr="00C31685" w:rsidRDefault="002B0860" w:rsidP="00C31685">
      <w:pPr>
        <w:jc w:val="both"/>
        <w:rPr>
          <w:sz w:val="28"/>
          <w:szCs w:val="28"/>
        </w:rPr>
      </w:pPr>
      <w:r w:rsidRPr="00C31685">
        <w:rPr>
          <w:sz w:val="28"/>
          <w:szCs w:val="28"/>
        </w:rPr>
        <w:t>Глава Новогромовского</w:t>
      </w:r>
    </w:p>
    <w:p w:rsidR="002B0860" w:rsidRDefault="002B0860" w:rsidP="00C31685">
      <w:pPr>
        <w:jc w:val="both"/>
        <w:rPr>
          <w:sz w:val="28"/>
          <w:szCs w:val="28"/>
        </w:rPr>
        <w:sectPr w:rsidR="002B0860" w:rsidSect="00027575">
          <w:headerReference w:type="even" r:id="rId10"/>
          <w:headerReference w:type="default" r:id="rId11"/>
          <w:headerReference w:type="first" r:id="rId12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C31685">
        <w:rPr>
          <w:sz w:val="28"/>
          <w:szCs w:val="28"/>
        </w:rPr>
        <w:t>муниципального образования</w:t>
      </w:r>
      <w:r w:rsidRPr="00C31685">
        <w:rPr>
          <w:sz w:val="28"/>
          <w:szCs w:val="28"/>
        </w:rPr>
        <w:tab/>
      </w:r>
      <w:r w:rsidRPr="00C31685">
        <w:rPr>
          <w:sz w:val="28"/>
          <w:szCs w:val="28"/>
        </w:rPr>
        <w:tab/>
      </w:r>
      <w:r w:rsidRPr="00C31685">
        <w:rPr>
          <w:sz w:val="28"/>
          <w:szCs w:val="28"/>
        </w:rPr>
        <w:tab/>
      </w:r>
      <w:r w:rsidRPr="00C31685">
        <w:rPr>
          <w:sz w:val="28"/>
          <w:szCs w:val="28"/>
        </w:rPr>
        <w:tab/>
      </w:r>
      <w:r w:rsidRPr="00C31685">
        <w:rPr>
          <w:sz w:val="28"/>
          <w:szCs w:val="28"/>
        </w:rPr>
        <w:tab/>
      </w:r>
      <w:r w:rsidRPr="00C31685">
        <w:rPr>
          <w:sz w:val="28"/>
          <w:szCs w:val="28"/>
        </w:rPr>
        <w:tab/>
      </w:r>
      <w:r w:rsidRPr="00C31685">
        <w:rPr>
          <w:sz w:val="28"/>
          <w:szCs w:val="28"/>
        </w:rPr>
        <w:tab/>
        <w:t>В.М. Липин</w:t>
      </w:r>
    </w:p>
    <w:p w:rsidR="002B0860" w:rsidRPr="000A5EDA" w:rsidRDefault="002B0860" w:rsidP="00C31685">
      <w:pPr>
        <w:ind w:left="4200" w:hanging="36"/>
        <w:jc w:val="right"/>
      </w:pPr>
    </w:p>
    <w:sectPr w:rsidR="002B0860" w:rsidRPr="000A5EDA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60" w:rsidRDefault="002B0860">
      <w:r>
        <w:separator/>
      </w:r>
    </w:p>
  </w:endnote>
  <w:endnote w:type="continuationSeparator" w:id="0">
    <w:p w:rsidR="002B0860" w:rsidRDefault="002B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60" w:rsidRDefault="002B0860">
      <w:r>
        <w:separator/>
      </w:r>
    </w:p>
  </w:footnote>
  <w:footnote w:type="continuationSeparator" w:id="0">
    <w:p w:rsidR="002B0860" w:rsidRDefault="002B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60" w:rsidRDefault="002B0860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860" w:rsidRDefault="002B0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60" w:rsidRDefault="002B0860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B0860" w:rsidRPr="001F4999" w:rsidRDefault="002B0860" w:rsidP="00FA2055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60" w:rsidRDefault="002B0860" w:rsidP="005E17D7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60" w:rsidRDefault="002B0860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860" w:rsidRDefault="002B086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60" w:rsidRDefault="002B0860" w:rsidP="00EB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0860" w:rsidRPr="001F4999" w:rsidRDefault="002B0860" w:rsidP="00FA205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60" w:rsidRDefault="002B0860" w:rsidP="00C31685">
    <w:pPr>
      <w:pStyle w:val="Header"/>
      <w:tabs>
        <w:tab w:val="left" w:pos="1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7C1"/>
    <w:rsid w:val="0006607D"/>
    <w:rsid w:val="0006609F"/>
    <w:rsid w:val="00067EF4"/>
    <w:rsid w:val="00070478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2B2A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52CAE"/>
    <w:rsid w:val="001601D6"/>
    <w:rsid w:val="00160EBC"/>
    <w:rsid w:val="00163DF8"/>
    <w:rsid w:val="00166639"/>
    <w:rsid w:val="001668AC"/>
    <w:rsid w:val="0016762A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299"/>
    <w:rsid w:val="001D3FFA"/>
    <w:rsid w:val="001D59A4"/>
    <w:rsid w:val="001D6210"/>
    <w:rsid w:val="001E07CC"/>
    <w:rsid w:val="001E14AE"/>
    <w:rsid w:val="001E14D9"/>
    <w:rsid w:val="001E16CF"/>
    <w:rsid w:val="001E29D2"/>
    <w:rsid w:val="001E2B33"/>
    <w:rsid w:val="001E2FC4"/>
    <w:rsid w:val="001E320A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4DE5"/>
    <w:rsid w:val="00235F52"/>
    <w:rsid w:val="00236932"/>
    <w:rsid w:val="00237DFB"/>
    <w:rsid w:val="002407F6"/>
    <w:rsid w:val="002439BC"/>
    <w:rsid w:val="0024512F"/>
    <w:rsid w:val="00247FAF"/>
    <w:rsid w:val="002502BF"/>
    <w:rsid w:val="00252715"/>
    <w:rsid w:val="002528E7"/>
    <w:rsid w:val="0025459D"/>
    <w:rsid w:val="0025678D"/>
    <w:rsid w:val="002633BE"/>
    <w:rsid w:val="0026374F"/>
    <w:rsid w:val="002655E8"/>
    <w:rsid w:val="00270F32"/>
    <w:rsid w:val="00271A5F"/>
    <w:rsid w:val="002861C2"/>
    <w:rsid w:val="00286A3D"/>
    <w:rsid w:val="00286FC3"/>
    <w:rsid w:val="002A10DB"/>
    <w:rsid w:val="002A61E6"/>
    <w:rsid w:val="002A796B"/>
    <w:rsid w:val="002B0860"/>
    <w:rsid w:val="002B1E28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1E08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3DC9"/>
    <w:rsid w:val="00365E7B"/>
    <w:rsid w:val="00366147"/>
    <w:rsid w:val="00372454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CF4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43"/>
    <w:rsid w:val="004430F9"/>
    <w:rsid w:val="004442CA"/>
    <w:rsid w:val="004469FD"/>
    <w:rsid w:val="00446A4B"/>
    <w:rsid w:val="0045026D"/>
    <w:rsid w:val="004506D4"/>
    <w:rsid w:val="0045257E"/>
    <w:rsid w:val="00454D7C"/>
    <w:rsid w:val="00461089"/>
    <w:rsid w:val="00464067"/>
    <w:rsid w:val="00465E7F"/>
    <w:rsid w:val="004752EE"/>
    <w:rsid w:val="00476803"/>
    <w:rsid w:val="004830FF"/>
    <w:rsid w:val="00484D4B"/>
    <w:rsid w:val="00490CD1"/>
    <w:rsid w:val="00490ED3"/>
    <w:rsid w:val="004932AE"/>
    <w:rsid w:val="0049361D"/>
    <w:rsid w:val="004A3722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C5072"/>
    <w:rsid w:val="004C68D0"/>
    <w:rsid w:val="004D69A3"/>
    <w:rsid w:val="004E6800"/>
    <w:rsid w:val="004E7390"/>
    <w:rsid w:val="004F1858"/>
    <w:rsid w:val="004F2BB3"/>
    <w:rsid w:val="004F3BE8"/>
    <w:rsid w:val="005013E3"/>
    <w:rsid w:val="005027F0"/>
    <w:rsid w:val="005061D8"/>
    <w:rsid w:val="00512E19"/>
    <w:rsid w:val="00515745"/>
    <w:rsid w:val="005160BC"/>
    <w:rsid w:val="00516D67"/>
    <w:rsid w:val="00523079"/>
    <w:rsid w:val="00523403"/>
    <w:rsid w:val="00526388"/>
    <w:rsid w:val="00530A78"/>
    <w:rsid w:val="0053567F"/>
    <w:rsid w:val="00537EF9"/>
    <w:rsid w:val="00540164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6224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0FD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197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8348E"/>
    <w:rsid w:val="00690365"/>
    <w:rsid w:val="00693282"/>
    <w:rsid w:val="006940BF"/>
    <w:rsid w:val="006947CB"/>
    <w:rsid w:val="006949B6"/>
    <w:rsid w:val="00696E6C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297C"/>
    <w:rsid w:val="006D7447"/>
    <w:rsid w:val="006D7B65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21FAC"/>
    <w:rsid w:val="00730757"/>
    <w:rsid w:val="00734D9F"/>
    <w:rsid w:val="007360FF"/>
    <w:rsid w:val="007416A5"/>
    <w:rsid w:val="00744255"/>
    <w:rsid w:val="00745645"/>
    <w:rsid w:val="00747742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258"/>
    <w:rsid w:val="007921B2"/>
    <w:rsid w:val="00792BCA"/>
    <w:rsid w:val="00792D08"/>
    <w:rsid w:val="007947E3"/>
    <w:rsid w:val="007963CE"/>
    <w:rsid w:val="007A0B20"/>
    <w:rsid w:val="007A2CAD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6FF2"/>
    <w:rsid w:val="007C7BE8"/>
    <w:rsid w:val="007D0414"/>
    <w:rsid w:val="007D23D7"/>
    <w:rsid w:val="007D3520"/>
    <w:rsid w:val="007D786D"/>
    <w:rsid w:val="007E1F68"/>
    <w:rsid w:val="007E43F1"/>
    <w:rsid w:val="007F018F"/>
    <w:rsid w:val="007F2811"/>
    <w:rsid w:val="007F3146"/>
    <w:rsid w:val="007F326E"/>
    <w:rsid w:val="007F3A6C"/>
    <w:rsid w:val="007F58FE"/>
    <w:rsid w:val="007F629C"/>
    <w:rsid w:val="008004FB"/>
    <w:rsid w:val="0080075F"/>
    <w:rsid w:val="00806440"/>
    <w:rsid w:val="00811530"/>
    <w:rsid w:val="00811C46"/>
    <w:rsid w:val="00812417"/>
    <w:rsid w:val="00813390"/>
    <w:rsid w:val="00813F2B"/>
    <w:rsid w:val="00815083"/>
    <w:rsid w:val="008207AE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45E4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47776"/>
    <w:rsid w:val="00953073"/>
    <w:rsid w:val="009636F1"/>
    <w:rsid w:val="009677BE"/>
    <w:rsid w:val="009701D4"/>
    <w:rsid w:val="009705CE"/>
    <w:rsid w:val="00971002"/>
    <w:rsid w:val="0097208A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070EF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46C4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0141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48FF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D3F88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029"/>
    <w:rsid w:val="00B51FAD"/>
    <w:rsid w:val="00B546C8"/>
    <w:rsid w:val="00B55832"/>
    <w:rsid w:val="00B55DE9"/>
    <w:rsid w:val="00B56E3B"/>
    <w:rsid w:val="00B603B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22F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3919"/>
    <w:rsid w:val="00BB56B9"/>
    <w:rsid w:val="00BB6380"/>
    <w:rsid w:val="00BC2291"/>
    <w:rsid w:val="00BC449A"/>
    <w:rsid w:val="00BC528D"/>
    <w:rsid w:val="00BC5B2F"/>
    <w:rsid w:val="00BC6AC3"/>
    <w:rsid w:val="00BC7015"/>
    <w:rsid w:val="00BD245E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1C5C"/>
    <w:rsid w:val="00BF3AB6"/>
    <w:rsid w:val="00BF5D9B"/>
    <w:rsid w:val="00C00267"/>
    <w:rsid w:val="00C04AB5"/>
    <w:rsid w:val="00C04BFD"/>
    <w:rsid w:val="00C14662"/>
    <w:rsid w:val="00C15460"/>
    <w:rsid w:val="00C16B66"/>
    <w:rsid w:val="00C174E8"/>
    <w:rsid w:val="00C2540C"/>
    <w:rsid w:val="00C302A8"/>
    <w:rsid w:val="00C30B2E"/>
    <w:rsid w:val="00C31685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4DB3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4630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802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C7E98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79E"/>
    <w:rsid w:val="00D45820"/>
    <w:rsid w:val="00D52780"/>
    <w:rsid w:val="00D53A8E"/>
    <w:rsid w:val="00D54C42"/>
    <w:rsid w:val="00D56BF1"/>
    <w:rsid w:val="00D570C2"/>
    <w:rsid w:val="00D578E1"/>
    <w:rsid w:val="00D579BB"/>
    <w:rsid w:val="00D61C5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53A"/>
    <w:rsid w:val="00DE33AB"/>
    <w:rsid w:val="00DE6A9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072D"/>
    <w:rsid w:val="00E135C9"/>
    <w:rsid w:val="00E1425C"/>
    <w:rsid w:val="00E214F6"/>
    <w:rsid w:val="00E22AC5"/>
    <w:rsid w:val="00E241FE"/>
    <w:rsid w:val="00E30A81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125"/>
    <w:rsid w:val="00E6300E"/>
    <w:rsid w:val="00E64B5E"/>
    <w:rsid w:val="00E65BE0"/>
    <w:rsid w:val="00E67920"/>
    <w:rsid w:val="00E71DD3"/>
    <w:rsid w:val="00E71F8B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366"/>
    <w:rsid w:val="00EA5EFF"/>
    <w:rsid w:val="00EA718A"/>
    <w:rsid w:val="00EB0C6E"/>
    <w:rsid w:val="00EB1A99"/>
    <w:rsid w:val="00EB2102"/>
    <w:rsid w:val="00EB2267"/>
    <w:rsid w:val="00EB2A2A"/>
    <w:rsid w:val="00EB2B69"/>
    <w:rsid w:val="00EB413E"/>
    <w:rsid w:val="00EB642B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4CBF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6862"/>
    <w:rsid w:val="00F304FB"/>
    <w:rsid w:val="00F33066"/>
    <w:rsid w:val="00F33E5B"/>
    <w:rsid w:val="00F3431F"/>
    <w:rsid w:val="00F34DC3"/>
    <w:rsid w:val="00F34F87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A06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A06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D0414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1029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D04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416A5"/>
    <w:pPr>
      <w:ind w:left="-57" w:right="-57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A6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825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7A06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81C12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7A0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D62784"/>
    <w:pPr>
      <w:ind w:left="558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5090C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7177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1029"/>
    <w:rPr>
      <w:rFonts w:cs="Times New Roman"/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8538E3"/>
    <w:rPr>
      <w:rFonts w:cs="Times New Roman"/>
      <w:i/>
    </w:rPr>
  </w:style>
  <w:style w:type="character" w:customStyle="1" w:styleId="a0">
    <w:name w:val="Гипертекстовая ссылка"/>
    <w:uiPriority w:val="99"/>
    <w:rsid w:val="00D66896"/>
    <w:rPr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1E7A06"/>
    <w:rPr>
      <w:b/>
      <w:color w:val="000080"/>
    </w:rPr>
  </w:style>
  <w:style w:type="character" w:customStyle="1" w:styleId="a3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4">
    <w:name w:val="Заголовок своего сообщения"/>
    <w:uiPriority w:val="99"/>
    <w:rsid w:val="001E7A06"/>
    <w:rPr>
      <w:color w:val="000080"/>
    </w:rPr>
  </w:style>
  <w:style w:type="character" w:customStyle="1" w:styleId="a5">
    <w:name w:val="Заголовок чужого сообщения"/>
    <w:uiPriority w:val="99"/>
    <w:rsid w:val="001E7A06"/>
    <w:rPr>
      <w:color w:val="FF0000"/>
    </w:rPr>
  </w:style>
  <w:style w:type="paragraph" w:customStyle="1" w:styleId="a6">
    <w:name w:val="Интерактивный заголовок"/>
    <w:basedOn w:val="1"/>
    <w:next w:val="Normal"/>
    <w:uiPriority w:val="99"/>
    <w:rsid w:val="001E7A06"/>
  </w:style>
  <w:style w:type="paragraph" w:customStyle="1" w:styleId="1">
    <w:name w:val="Заголовок1"/>
    <w:basedOn w:val="a7"/>
    <w:next w:val="Normal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8">
    <w:name w:val="Найденные слова"/>
    <w:uiPriority w:val="99"/>
    <w:rsid w:val="001E7A06"/>
    <w:rPr>
      <w:color w:val="000080"/>
    </w:rPr>
  </w:style>
  <w:style w:type="character" w:customStyle="1" w:styleId="a9">
    <w:name w:val="Не вступил в силу"/>
    <w:uiPriority w:val="99"/>
    <w:rsid w:val="001E7A06"/>
    <w:rPr>
      <w:color w:val="008080"/>
    </w:rPr>
  </w:style>
  <w:style w:type="character" w:customStyle="1" w:styleId="aa">
    <w:name w:val="Опечатки"/>
    <w:uiPriority w:val="99"/>
    <w:rsid w:val="001E7A06"/>
    <w:rPr>
      <w:color w:val="FF0000"/>
    </w:rPr>
  </w:style>
  <w:style w:type="character" w:customStyle="1" w:styleId="ab">
    <w:name w:val="Продолжение ссылки"/>
    <w:uiPriority w:val="99"/>
    <w:rsid w:val="001E7A06"/>
  </w:style>
  <w:style w:type="character" w:customStyle="1" w:styleId="ac">
    <w:name w:val="Сравнение редакций"/>
    <w:uiPriority w:val="99"/>
    <w:rsid w:val="001E7A06"/>
    <w:rPr>
      <w:color w:val="000080"/>
    </w:rPr>
  </w:style>
  <w:style w:type="character" w:customStyle="1" w:styleId="ad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e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51029"/>
    <w:rPr>
      <w:rFonts w:cs="Times New Roman"/>
      <w:sz w:val="2"/>
    </w:rPr>
  </w:style>
  <w:style w:type="paragraph" w:styleId="NoSpacing">
    <w:name w:val="No Spacing"/>
    <w:uiPriority w:val="99"/>
    <w:qFormat/>
    <w:rsid w:val="00206D2F"/>
    <w:rPr>
      <w:rFonts w:ascii="Calibri" w:hAnsi="Calibri"/>
    </w:rPr>
  </w:style>
  <w:style w:type="paragraph" w:styleId="NormalWeb">
    <w:name w:val="Normal (Web)"/>
    <w:basedOn w:val="Normal"/>
    <w:uiPriority w:val="99"/>
    <w:rsid w:val="00A67FDD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0">
    <w:name w:val="Основной текст_"/>
    <w:link w:val="4"/>
    <w:uiPriority w:val="99"/>
    <w:locked/>
    <w:rsid w:val="00EA5EFF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f0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af1">
    <w:name w:val="Без интервала Знак"/>
    <w:link w:val="2"/>
    <w:uiPriority w:val="99"/>
    <w:locked/>
    <w:rsid w:val="008532FA"/>
    <w:rPr>
      <w:sz w:val="22"/>
      <w:lang w:val="ru-RU" w:eastAsia="ru-RU"/>
    </w:rPr>
  </w:style>
  <w:style w:type="paragraph" w:customStyle="1" w:styleId="2">
    <w:name w:val="Без интервала2"/>
    <w:link w:val="af1"/>
    <w:uiPriority w:val="99"/>
    <w:rsid w:val="008532FA"/>
    <w:rPr>
      <w:szCs w:val="20"/>
    </w:rPr>
  </w:style>
  <w:style w:type="paragraph" w:customStyle="1" w:styleId="af2">
    <w:name w:val="Без интервала"/>
    <w:uiPriority w:val="99"/>
    <w:rsid w:val="003E4CF4"/>
    <w:rPr>
      <w:rFonts w:ascii="Calibri" w:hAnsi="Calibri" w:cs="Calibri"/>
    </w:rPr>
  </w:style>
  <w:style w:type="character" w:customStyle="1" w:styleId="40">
    <w:name w:val="Основной текст (4)"/>
    <w:uiPriority w:val="99"/>
    <w:rsid w:val="00B603BB"/>
    <w:rPr>
      <w:rFonts w:ascii="Times New Roman" w:hAnsi="Times New Roman"/>
      <w:i/>
      <w:color w:val="000000"/>
      <w:spacing w:val="0"/>
      <w:w w:val="100"/>
      <w:position w:val="0"/>
      <w:sz w:val="28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5</Pages>
  <Words>843</Words>
  <Characters>4811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17</cp:revision>
  <cp:lastPrinted>2019-09-17T04:42:00Z</cp:lastPrinted>
  <dcterms:created xsi:type="dcterms:W3CDTF">2019-03-27T01:34:00Z</dcterms:created>
  <dcterms:modified xsi:type="dcterms:W3CDTF">2019-09-17T04:43:00Z</dcterms:modified>
</cp:coreProperties>
</file>